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F5CD" w14:textId="77777777" w:rsidR="00FE067E" w:rsidRPr="00BD5ED7" w:rsidRDefault="003C6034" w:rsidP="00CC1F3B">
      <w:pPr>
        <w:pStyle w:val="TitlePageOrigin"/>
        <w:rPr>
          <w:color w:val="auto"/>
        </w:rPr>
      </w:pPr>
      <w:r w:rsidRPr="00BD5ED7">
        <w:rPr>
          <w:caps w:val="0"/>
          <w:color w:val="auto"/>
        </w:rPr>
        <w:t>WEST VIRGINIA LEGISLATURE</w:t>
      </w:r>
    </w:p>
    <w:p w14:paraId="2FE89C28" w14:textId="77777777" w:rsidR="00CD36CF" w:rsidRPr="00BD5ED7" w:rsidRDefault="00CD36CF" w:rsidP="00CC1F3B">
      <w:pPr>
        <w:pStyle w:val="TitlePageSession"/>
        <w:rPr>
          <w:color w:val="auto"/>
        </w:rPr>
      </w:pPr>
      <w:r w:rsidRPr="00BD5ED7">
        <w:rPr>
          <w:color w:val="auto"/>
        </w:rPr>
        <w:t>20</w:t>
      </w:r>
      <w:r w:rsidR="00EC5E63" w:rsidRPr="00BD5ED7">
        <w:rPr>
          <w:color w:val="auto"/>
        </w:rPr>
        <w:t>2</w:t>
      </w:r>
      <w:r w:rsidR="00B71E6F" w:rsidRPr="00BD5ED7">
        <w:rPr>
          <w:color w:val="auto"/>
        </w:rPr>
        <w:t>3</w:t>
      </w:r>
      <w:r w:rsidRPr="00BD5ED7">
        <w:rPr>
          <w:color w:val="auto"/>
        </w:rPr>
        <w:t xml:space="preserve"> </w:t>
      </w:r>
      <w:r w:rsidR="003C6034" w:rsidRPr="00BD5ED7">
        <w:rPr>
          <w:caps w:val="0"/>
          <w:color w:val="auto"/>
        </w:rPr>
        <w:t>REGULAR SESSION</w:t>
      </w:r>
    </w:p>
    <w:p w14:paraId="09BB667A" w14:textId="77777777" w:rsidR="00CD36CF" w:rsidRPr="00BD5ED7" w:rsidRDefault="00517939" w:rsidP="00CC1F3B">
      <w:pPr>
        <w:pStyle w:val="TitlePageBillPrefix"/>
        <w:rPr>
          <w:color w:val="auto"/>
        </w:rPr>
      </w:pPr>
      <w:sdt>
        <w:sdtPr>
          <w:rPr>
            <w:color w:val="auto"/>
          </w:rPr>
          <w:tag w:val="IntroDate"/>
          <w:id w:val="-1236936958"/>
          <w:placeholder>
            <w:docPart w:val="E7FF865FA4E24864A00A3376CC4F4435"/>
          </w:placeholder>
          <w:text/>
        </w:sdtPr>
        <w:sdtEndPr/>
        <w:sdtContent>
          <w:r w:rsidR="00AE48A0" w:rsidRPr="00BD5ED7">
            <w:rPr>
              <w:color w:val="auto"/>
            </w:rPr>
            <w:t>Introduced</w:t>
          </w:r>
        </w:sdtContent>
      </w:sdt>
    </w:p>
    <w:p w14:paraId="755715C8" w14:textId="0908498B" w:rsidR="00CD36CF" w:rsidRPr="00BD5ED7" w:rsidRDefault="00517939" w:rsidP="00CC1F3B">
      <w:pPr>
        <w:pStyle w:val="BillNumber"/>
        <w:rPr>
          <w:color w:val="auto"/>
        </w:rPr>
      </w:pPr>
      <w:sdt>
        <w:sdtPr>
          <w:rPr>
            <w:color w:val="auto"/>
          </w:rPr>
          <w:tag w:val="Chamber"/>
          <w:id w:val="893011969"/>
          <w:lock w:val="sdtLocked"/>
          <w:placeholder>
            <w:docPart w:val="F1CC42F573524FC08AEF8283C9BC9732"/>
          </w:placeholder>
          <w:dropDownList>
            <w:listItem w:displayText="House" w:value="House"/>
            <w:listItem w:displayText="Senate" w:value="Senate"/>
          </w:dropDownList>
        </w:sdtPr>
        <w:sdtEndPr/>
        <w:sdtContent>
          <w:r w:rsidR="00C33434" w:rsidRPr="00BD5ED7">
            <w:rPr>
              <w:color w:val="auto"/>
            </w:rPr>
            <w:t>House</w:t>
          </w:r>
        </w:sdtContent>
      </w:sdt>
      <w:r w:rsidR="00303684" w:rsidRPr="00BD5ED7">
        <w:rPr>
          <w:color w:val="auto"/>
        </w:rPr>
        <w:t xml:space="preserve"> </w:t>
      </w:r>
      <w:r w:rsidR="00CD36CF" w:rsidRPr="00BD5ED7">
        <w:rPr>
          <w:color w:val="auto"/>
        </w:rPr>
        <w:t xml:space="preserve">Bill </w:t>
      </w:r>
      <w:sdt>
        <w:sdtPr>
          <w:rPr>
            <w:color w:val="auto"/>
          </w:rPr>
          <w:tag w:val="BNum"/>
          <w:id w:val="1645317809"/>
          <w:lock w:val="sdtLocked"/>
          <w:placeholder>
            <w:docPart w:val="77149595AD974F30B167BDD1B76AA2B1"/>
          </w:placeholder>
          <w:text/>
        </w:sdtPr>
        <w:sdtEndPr/>
        <w:sdtContent>
          <w:r>
            <w:rPr>
              <w:color w:val="auto"/>
            </w:rPr>
            <w:t>2820</w:t>
          </w:r>
        </w:sdtContent>
      </w:sdt>
    </w:p>
    <w:p w14:paraId="28EB9417" w14:textId="4E5AE5AB" w:rsidR="00CD36CF" w:rsidRPr="00BD5ED7" w:rsidRDefault="00CD36CF" w:rsidP="00CC1F3B">
      <w:pPr>
        <w:pStyle w:val="Sponsors"/>
        <w:rPr>
          <w:color w:val="auto"/>
        </w:rPr>
      </w:pPr>
      <w:r w:rsidRPr="00BD5ED7">
        <w:rPr>
          <w:color w:val="auto"/>
        </w:rPr>
        <w:t xml:space="preserve">By </w:t>
      </w:r>
      <w:sdt>
        <w:sdtPr>
          <w:rPr>
            <w:color w:val="auto"/>
          </w:rPr>
          <w:tag w:val="Sponsors"/>
          <w:id w:val="1589585889"/>
          <w:placeholder>
            <w:docPart w:val="ED3318ABA5DF4B71868619B35546631A"/>
          </w:placeholder>
          <w:text w:multiLine="1"/>
        </w:sdtPr>
        <w:sdtEndPr/>
        <w:sdtContent>
          <w:r w:rsidR="000856BD" w:rsidRPr="00BD5ED7">
            <w:rPr>
              <w:color w:val="auto"/>
            </w:rPr>
            <w:t>Delegate</w:t>
          </w:r>
          <w:r w:rsidR="00461B0F" w:rsidRPr="00BD5ED7">
            <w:rPr>
              <w:color w:val="auto"/>
            </w:rPr>
            <w:t>s</w:t>
          </w:r>
          <w:r w:rsidR="000856BD" w:rsidRPr="00BD5ED7">
            <w:rPr>
              <w:color w:val="auto"/>
            </w:rPr>
            <w:t xml:space="preserve"> Crouse</w:t>
          </w:r>
          <w:r w:rsidR="00461B0F" w:rsidRPr="00BD5ED7">
            <w:rPr>
              <w:color w:val="auto"/>
            </w:rPr>
            <w:t>, Steele, Burkhammer, Kimble, Worrell, Cannon, Dillon, Butler, Maynor, Lucas, and Pinson</w:t>
          </w:r>
        </w:sdtContent>
      </w:sdt>
    </w:p>
    <w:p w14:paraId="709D08B3" w14:textId="1AF91357" w:rsidR="00E831B3" w:rsidRPr="00BD5ED7" w:rsidRDefault="00CD36CF" w:rsidP="00CC1F3B">
      <w:pPr>
        <w:pStyle w:val="References"/>
        <w:rPr>
          <w:color w:val="auto"/>
        </w:rPr>
      </w:pPr>
      <w:r w:rsidRPr="00BD5ED7">
        <w:rPr>
          <w:color w:val="auto"/>
        </w:rPr>
        <w:t>[</w:t>
      </w:r>
      <w:sdt>
        <w:sdtPr>
          <w:rPr>
            <w:color w:val="auto"/>
          </w:rPr>
          <w:tag w:val="References"/>
          <w:id w:val="-1043047873"/>
          <w:placeholder>
            <w:docPart w:val="273F1930B85A4B38AEAE1CD426631CF3"/>
          </w:placeholder>
          <w:text w:multiLine="1"/>
        </w:sdtPr>
        <w:sdtEndPr/>
        <w:sdtContent>
          <w:r w:rsidR="00517939">
            <w:rPr>
              <w:color w:val="auto"/>
            </w:rPr>
            <w:t>Introduced January 19, 2023; Referred to the Committee on Education</w:t>
          </w:r>
        </w:sdtContent>
      </w:sdt>
      <w:r w:rsidRPr="00BD5ED7">
        <w:rPr>
          <w:color w:val="auto"/>
        </w:rPr>
        <w:t>]</w:t>
      </w:r>
    </w:p>
    <w:p w14:paraId="5363ACC5" w14:textId="467318B5" w:rsidR="00303684" w:rsidRPr="00BD5ED7" w:rsidRDefault="0000526A" w:rsidP="00CC1F3B">
      <w:pPr>
        <w:pStyle w:val="TitleSection"/>
        <w:rPr>
          <w:color w:val="auto"/>
        </w:rPr>
      </w:pPr>
      <w:r w:rsidRPr="00BD5ED7">
        <w:rPr>
          <w:color w:val="auto"/>
        </w:rPr>
        <w:lastRenderedPageBreak/>
        <w:t>A BILL</w:t>
      </w:r>
      <w:r w:rsidR="00995D49" w:rsidRPr="00BD5ED7">
        <w:rPr>
          <w:color w:val="auto"/>
        </w:rPr>
        <w:t xml:space="preserve"> to amend and reenact </w:t>
      </w:r>
      <w:r w:rsidR="00995D49" w:rsidRPr="00BD5ED7">
        <w:rPr>
          <w:rFonts w:cs="Arial"/>
          <w:color w:val="auto"/>
        </w:rPr>
        <w:t>§</w:t>
      </w:r>
      <w:r w:rsidR="00995D49" w:rsidRPr="00BD5ED7">
        <w:rPr>
          <w:color w:val="auto"/>
        </w:rPr>
        <w:t>18-2-25 of the Code of West Virginia, 1931, as amended, relating to allowing participants in the Hope Scholarship Program</w:t>
      </w:r>
      <w:r w:rsidR="00B26722" w:rsidRPr="00BD5ED7">
        <w:rPr>
          <w:color w:val="auto"/>
        </w:rPr>
        <w:t xml:space="preserve">, Microschools and Learning Pods </w:t>
      </w:r>
      <w:r w:rsidR="00995D49" w:rsidRPr="00BD5ED7">
        <w:rPr>
          <w:color w:val="auto"/>
        </w:rPr>
        <w:t>access to athletics.</w:t>
      </w:r>
    </w:p>
    <w:p w14:paraId="177C5FB3" w14:textId="1232E1DA" w:rsidR="003C6034" w:rsidRPr="00BD5ED7" w:rsidRDefault="00303684" w:rsidP="00CC1F3B">
      <w:pPr>
        <w:pStyle w:val="EnactingClause"/>
        <w:rPr>
          <w:color w:val="auto"/>
        </w:rPr>
      </w:pPr>
      <w:r w:rsidRPr="00BD5ED7">
        <w:rPr>
          <w:color w:val="auto"/>
        </w:rPr>
        <w:t>Be it enacted by the Legislature of West Virginia:</w:t>
      </w:r>
    </w:p>
    <w:p w14:paraId="739C7FD9" w14:textId="7FF33C42" w:rsidR="000856BD" w:rsidRPr="00BD5ED7" w:rsidRDefault="000856BD" w:rsidP="000856BD">
      <w:pPr>
        <w:pStyle w:val="ArticleHeading"/>
        <w:rPr>
          <w:color w:val="auto"/>
        </w:rPr>
      </w:pPr>
      <w:r w:rsidRPr="00BD5ED7">
        <w:rPr>
          <w:color w:val="auto"/>
        </w:rPr>
        <w:t>Article 2. State board of education.</w:t>
      </w:r>
    </w:p>
    <w:p w14:paraId="535D631C" w14:textId="0AD1942F" w:rsidR="000856BD" w:rsidRPr="00BD5ED7" w:rsidRDefault="000856BD" w:rsidP="000856BD">
      <w:pPr>
        <w:pStyle w:val="SectionHeading"/>
        <w:rPr>
          <w:color w:val="auto"/>
        </w:rPr>
      </w:pPr>
      <w:r w:rsidRPr="00BD5ED7">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w:t>
      </w:r>
      <w:r w:rsidR="007E7414" w:rsidRPr="00BD5ED7">
        <w:rPr>
          <w:color w:val="auto"/>
          <w:u w:val="single"/>
        </w:rPr>
        <w:t>,</w:t>
      </w:r>
      <w:r w:rsidRPr="00BD5ED7">
        <w:rPr>
          <w:color w:val="auto"/>
        </w:rPr>
        <w:t xml:space="preserve"> </w:t>
      </w:r>
      <w:r w:rsidRPr="00BD5ED7">
        <w:rPr>
          <w:strike/>
          <w:color w:val="auto"/>
        </w:rPr>
        <w:t>and</w:t>
      </w:r>
      <w:r w:rsidRPr="00BD5ED7">
        <w:rPr>
          <w:color w:val="auto"/>
        </w:rPr>
        <w:t xml:space="preserve"> by home-schooled students</w:t>
      </w:r>
      <w:r w:rsidR="007E7414" w:rsidRPr="00BD5ED7">
        <w:rPr>
          <w:color w:val="auto"/>
        </w:rPr>
        <w:t xml:space="preserve"> </w:t>
      </w:r>
      <w:r w:rsidR="007E7414" w:rsidRPr="00BD5ED7">
        <w:rPr>
          <w:color w:val="auto"/>
          <w:u w:val="single"/>
        </w:rPr>
        <w:t>and participants in the Hope Scholarship Program</w:t>
      </w:r>
      <w:r w:rsidR="00B26722" w:rsidRPr="00BD5ED7">
        <w:rPr>
          <w:color w:val="auto"/>
          <w:u w:val="single"/>
        </w:rPr>
        <w:t xml:space="preserve"> or in a Microschool or Learning Pod.</w:t>
      </w:r>
    </w:p>
    <w:p w14:paraId="2753E25C" w14:textId="77777777" w:rsidR="000856BD" w:rsidRPr="00BD5ED7" w:rsidRDefault="000856BD" w:rsidP="007F4721">
      <w:pPr>
        <w:pStyle w:val="SectionBody"/>
        <w:widowControl/>
        <w:spacing w:line="456" w:lineRule="auto"/>
        <w:rPr>
          <w:color w:val="auto"/>
        </w:rPr>
        <w:sectPr w:rsidR="000856BD" w:rsidRPr="00BD5ED7" w:rsidSect="00A16A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49D21A" w14:textId="77777777" w:rsidR="000856BD" w:rsidRPr="00BD5ED7" w:rsidRDefault="000856BD" w:rsidP="000856BD">
      <w:pPr>
        <w:pStyle w:val="SectionBody"/>
        <w:rPr>
          <w:color w:val="auto"/>
        </w:rPr>
      </w:pPr>
      <w:r w:rsidRPr="00BD5ED7">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210E210A" w14:textId="77777777" w:rsidR="000856BD" w:rsidRPr="00BD5ED7" w:rsidRDefault="000856BD" w:rsidP="000856BD">
      <w:pPr>
        <w:pStyle w:val="SectionBody"/>
        <w:rPr>
          <w:color w:val="auto"/>
        </w:rPr>
      </w:pPr>
      <w:r w:rsidRPr="00BD5ED7">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BD5ED7">
        <w:rPr>
          <w:i/>
          <w:color w:val="auto"/>
        </w:rPr>
        <w:t>et seq.</w:t>
      </w:r>
      <w:r w:rsidRPr="00BD5ED7">
        <w:rPr>
          <w:color w:val="auto"/>
        </w:rPr>
        <w:t xml:space="preserve"> of this code, and the funds of the commission are subject to an annual audit by the State Tax Commissioner.</w:t>
      </w:r>
    </w:p>
    <w:p w14:paraId="36163E32" w14:textId="77777777" w:rsidR="000856BD" w:rsidRPr="00BD5ED7" w:rsidRDefault="000856BD" w:rsidP="000856BD">
      <w:pPr>
        <w:pStyle w:val="SectionBody"/>
        <w:rPr>
          <w:color w:val="auto"/>
        </w:rPr>
      </w:pPr>
      <w:r w:rsidRPr="00BD5ED7">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0E5CDB89" w14:textId="0C440409" w:rsidR="000856BD" w:rsidRPr="00BD5ED7" w:rsidRDefault="000856BD" w:rsidP="000856BD">
      <w:pPr>
        <w:pStyle w:val="SectionBody"/>
        <w:rPr>
          <w:color w:val="auto"/>
        </w:rPr>
      </w:pPr>
      <w:r w:rsidRPr="00BD5ED7">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w:t>
      </w:r>
      <w:r w:rsidR="00995D49" w:rsidRPr="00BD5ED7">
        <w:rPr>
          <w:color w:val="auto"/>
        </w:rPr>
        <w:t xml:space="preserve">, </w:t>
      </w:r>
      <w:r w:rsidR="00B26722" w:rsidRPr="00BD5ED7">
        <w:rPr>
          <w:color w:val="auto"/>
          <w:u w:val="single"/>
        </w:rPr>
        <w:t>or</w:t>
      </w:r>
      <w:r w:rsidR="00995D49" w:rsidRPr="00BD5ED7">
        <w:rPr>
          <w:color w:val="auto"/>
          <w:u w:val="single"/>
        </w:rPr>
        <w:t xml:space="preserve"> who is a participant in the Hope Scholarship Program, </w:t>
      </w:r>
      <w:r w:rsidR="00B26722" w:rsidRPr="00BD5ED7">
        <w:rPr>
          <w:color w:val="auto"/>
          <w:u w:val="single"/>
        </w:rPr>
        <w:t xml:space="preserve">pursuant to </w:t>
      </w:r>
      <w:r w:rsidR="00B26722" w:rsidRPr="00BD5ED7">
        <w:rPr>
          <w:rFonts w:cs="Arial"/>
          <w:color w:val="auto"/>
          <w:u w:val="single"/>
        </w:rPr>
        <w:t>§</w:t>
      </w:r>
      <w:r w:rsidR="00B26722" w:rsidRPr="00BD5ED7">
        <w:rPr>
          <w:color w:val="auto"/>
          <w:u w:val="single"/>
        </w:rPr>
        <w:t xml:space="preserve">18-8-1(m) of this code and </w:t>
      </w:r>
      <w:r w:rsidR="00995D49" w:rsidRPr="00BD5ED7">
        <w:rPr>
          <w:color w:val="auto"/>
          <w:u w:val="single"/>
        </w:rPr>
        <w:t xml:space="preserve">as provided for in </w:t>
      </w:r>
      <w:r w:rsidR="00995D49" w:rsidRPr="00BD5ED7">
        <w:rPr>
          <w:rFonts w:cs="Arial"/>
          <w:color w:val="auto"/>
          <w:u w:val="single"/>
        </w:rPr>
        <w:t>§</w:t>
      </w:r>
      <w:r w:rsidR="00995D49" w:rsidRPr="00BD5ED7">
        <w:rPr>
          <w:color w:val="auto"/>
          <w:u w:val="single"/>
        </w:rPr>
        <w:t xml:space="preserve">18-31-1, </w:t>
      </w:r>
      <w:r w:rsidR="00995D49" w:rsidRPr="00BD5ED7">
        <w:rPr>
          <w:i/>
          <w:iCs/>
          <w:color w:val="auto"/>
          <w:u w:val="single"/>
        </w:rPr>
        <w:t>et seq.</w:t>
      </w:r>
      <w:r w:rsidR="00995D49" w:rsidRPr="00BD5ED7">
        <w:rPr>
          <w:color w:val="auto"/>
          <w:u w:val="single"/>
        </w:rPr>
        <w:t xml:space="preserve"> of this code,</w:t>
      </w:r>
      <w:r w:rsidR="00B26722" w:rsidRPr="00BD5ED7">
        <w:rPr>
          <w:color w:val="auto"/>
          <w:u w:val="single"/>
        </w:rPr>
        <w:t xml:space="preserve"> or in a microschool or learning pod, pursuant to </w:t>
      </w:r>
      <w:r w:rsidR="00B26722" w:rsidRPr="00BD5ED7">
        <w:rPr>
          <w:rFonts w:cs="Arial"/>
          <w:color w:val="auto"/>
          <w:u w:val="single"/>
        </w:rPr>
        <w:t>§</w:t>
      </w:r>
      <w:r w:rsidR="00B26722" w:rsidRPr="00BD5ED7">
        <w:rPr>
          <w:color w:val="auto"/>
          <w:u w:val="single"/>
        </w:rPr>
        <w:t>18-8-1(n) of this code,</w:t>
      </w:r>
      <w:r w:rsidRPr="00BD5ED7">
        <w:rPr>
          <w:color w:val="auto"/>
        </w:rPr>
        <w:t xml:space="preserve"> and who:</w:t>
      </w:r>
    </w:p>
    <w:p w14:paraId="1D50F245" w14:textId="45485AE7" w:rsidR="000856BD" w:rsidRPr="00BD5ED7" w:rsidRDefault="000856BD" w:rsidP="000856BD">
      <w:pPr>
        <w:pStyle w:val="SectionBody"/>
        <w:rPr>
          <w:color w:val="auto"/>
        </w:rPr>
      </w:pPr>
      <w:r w:rsidRPr="00BD5ED7">
        <w:rPr>
          <w:color w:val="auto"/>
        </w:rPr>
        <w:t xml:space="preserve">(1) Has demonstrated satisfactory evidence of academic progress for one year in compliance with the provisions of that subsection: </w:t>
      </w:r>
      <w:r w:rsidRPr="00BD5ED7">
        <w:rPr>
          <w:i/>
          <w:color w:val="auto"/>
        </w:rPr>
        <w:t>Provided,</w:t>
      </w:r>
      <w:r w:rsidRPr="00BD5ED7">
        <w:rPr>
          <w:color w:val="auto"/>
        </w:rPr>
        <w:t xml:space="preserve"> That the student’s average test results are within or above the fourth stanine in all subject areas;</w:t>
      </w:r>
    </w:p>
    <w:p w14:paraId="355C3157" w14:textId="0AA63D89" w:rsidR="000856BD" w:rsidRPr="00BD5ED7" w:rsidRDefault="000856BD" w:rsidP="000856BD">
      <w:pPr>
        <w:pStyle w:val="SectionBody"/>
        <w:rPr>
          <w:color w:val="auto"/>
        </w:rPr>
      </w:pPr>
      <w:r w:rsidRPr="00BD5ED7">
        <w:rPr>
          <w:color w:val="auto"/>
        </w:rPr>
        <w:t>(2) Is enrolled in at least one virtual instructional course per semester, consistent with the</w:t>
      </w:r>
      <w:r w:rsidR="00476632" w:rsidRPr="00BD5ED7">
        <w:rPr>
          <w:color w:val="auto"/>
        </w:rPr>
        <w:t xml:space="preserve"> </w:t>
      </w:r>
      <w:r w:rsidRPr="00BD5ED7">
        <w:rPr>
          <w:color w:val="auto"/>
        </w:rPr>
        <w:t>applicable virtual instruction policy of the county board in which the home-schooled student lives and the State Board;</w:t>
      </w:r>
    </w:p>
    <w:p w14:paraId="2CDD9805" w14:textId="77777777" w:rsidR="000856BD" w:rsidRPr="00BD5ED7" w:rsidRDefault="000856BD" w:rsidP="000856BD">
      <w:pPr>
        <w:pStyle w:val="SectionBody"/>
        <w:rPr>
          <w:color w:val="auto"/>
        </w:rPr>
      </w:pPr>
      <w:r w:rsidRPr="00BD5ED7">
        <w:rPr>
          <w:color w:val="auto"/>
        </w:rPr>
        <w:t>(3) Has not reached the age of 19 by August 1 of the current school year;</w:t>
      </w:r>
    </w:p>
    <w:p w14:paraId="4C1DC13F" w14:textId="77777777" w:rsidR="000856BD" w:rsidRPr="00BD5ED7" w:rsidRDefault="000856BD" w:rsidP="000856BD">
      <w:pPr>
        <w:pStyle w:val="SectionBody"/>
        <w:rPr>
          <w:color w:val="auto"/>
        </w:rPr>
      </w:pPr>
      <w:r w:rsidRPr="00BD5ED7">
        <w:rPr>
          <w:color w:val="auto"/>
        </w:rPr>
        <w:t>(4) Is an amateur who receives no compensation but participates solely for the educational, physical, mental and social benefits of the activity;</w:t>
      </w:r>
    </w:p>
    <w:p w14:paraId="2C8B6807" w14:textId="77777777" w:rsidR="000856BD" w:rsidRPr="00BD5ED7" w:rsidRDefault="000856BD" w:rsidP="000856BD">
      <w:pPr>
        <w:pStyle w:val="SectionBody"/>
        <w:rPr>
          <w:color w:val="auto"/>
        </w:rPr>
      </w:pPr>
      <w:r w:rsidRPr="00BD5ED7">
        <w:rPr>
          <w:color w:val="auto"/>
        </w:rPr>
        <w:t>(5) Agrees to comply with all disciplinary rules of the West Virginia Secondary School Activities Commission and the county board in which the home-schooled student lives; and</w:t>
      </w:r>
    </w:p>
    <w:p w14:paraId="7B229BB9" w14:textId="77777777" w:rsidR="000856BD" w:rsidRPr="00BD5ED7" w:rsidRDefault="000856BD" w:rsidP="000856BD">
      <w:pPr>
        <w:pStyle w:val="SectionBody"/>
        <w:rPr>
          <w:color w:val="auto"/>
        </w:rPr>
      </w:pPr>
      <w:r w:rsidRPr="00BD5ED7">
        <w:rPr>
          <w:color w:val="auto"/>
        </w:rPr>
        <w:t>(6) Agrees to obey all rules of the West Virginia Secondary School Activities Commission governing awards, all-star games, parental consents, physical examinations, and vaccinations applicable to all high school athletes.</w:t>
      </w:r>
    </w:p>
    <w:p w14:paraId="79BCF779" w14:textId="77777777" w:rsidR="000856BD" w:rsidRPr="00BD5ED7" w:rsidRDefault="000856BD" w:rsidP="000856BD">
      <w:pPr>
        <w:pStyle w:val="SectionBody"/>
        <w:rPr>
          <w:color w:val="auto"/>
        </w:rPr>
      </w:pPr>
      <w:r w:rsidRPr="00BD5ED7">
        <w:rPr>
          <w:color w:val="auto"/>
        </w:rPr>
        <w:t xml:space="preserve">Eligibility is limited to participation in interscholastic athletic events and other extracurricular activities at the public secondary school serving the attendance zone in which the student lives: </w:t>
      </w:r>
      <w:r w:rsidRPr="00BD5ED7">
        <w:rPr>
          <w:i/>
          <w:color w:val="auto"/>
        </w:rPr>
        <w:t xml:space="preserve">Provided, </w:t>
      </w:r>
      <w:r w:rsidRPr="00BD5ED7">
        <w:rPr>
          <w:color w:val="auto"/>
        </w:rPr>
        <w:t xml:space="preserve">That home-schooled students who leave a member school during the school year are subject to the same transfer protocols that apply to member-to-member transfers. </w:t>
      </w:r>
      <w:r w:rsidRPr="00BD5ED7">
        <w:rPr>
          <w:color w:val="auto"/>
          <w:lang w:val="en-GB"/>
        </w:rPr>
        <w:t xml:space="preserve">Reasonable fees may be charged to the student to cover the costs of participation in </w:t>
      </w:r>
      <w:r w:rsidRPr="00BD5ED7">
        <w:rPr>
          <w:color w:val="auto"/>
        </w:rPr>
        <w:t>interscholastic athletic events and other extracurricular activities.</w:t>
      </w:r>
    </w:p>
    <w:p w14:paraId="616ED31E" w14:textId="77777777" w:rsidR="000856BD" w:rsidRPr="00BD5ED7" w:rsidRDefault="000856BD" w:rsidP="000856BD">
      <w:pPr>
        <w:pStyle w:val="SectionBody"/>
        <w:rPr>
          <w:color w:val="auto"/>
        </w:rPr>
      </w:pPr>
      <w:r w:rsidRPr="00BD5ED7">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BD5ED7">
        <w:rPr>
          <w:i/>
          <w:iCs/>
          <w:color w:val="auto"/>
        </w:rPr>
        <w:t>Provided</w:t>
      </w:r>
      <w:r w:rsidRPr="00BD5ED7">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59AD962D" w14:textId="77777777" w:rsidR="00476632" w:rsidRPr="00BD5ED7" w:rsidRDefault="00476632" w:rsidP="00CC1F3B">
      <w:pPr>
        <w:pStyle w:val="Note"/>
        <w:rPr>
          <w:color w:val="auto"/>
        </w:rPr>
      </w:pPr>
    </w:p>
    <w:p w14:paraId="0372DC6D" w14:textId="3B81F825" w:rsidR="006865E9" w:rsidRPr="00BD5ED7" w:rsidRDefault="00CF1DCA" w:rsidP="00CC1F3B">
      <w:pPr>
        <w:pStyle w:val="Note"/>
        <w:rPr>
          <w:color w:val="auto"/>
        </w:rPr>
      </w:pPr>
      <w:r w:rsidRPr="00BD5ED7">
        <w:rPr>
          <w:color w:val="auto"/>
        </w:rPr>
        <w:t>NOTE: The</w:t>
      </w:r>
      <w:r w:rsidR="006865E9" w:rsidRPr="00BD5ED7">
        <w:rPr>
          <w:color w:val="auto"/>
        </w:rPr>
        <w:t xml:space="preserve"> purpose of this bill is to </w:t>
      </w:r>
      <w:r w:rsidR="00995D49" w:rsidRPr="00BD5ED7">
        <w:rPr>
          <w:color w:val="auto"/>
        </w:rPr>
        <w:t>allow participants in the Hope Scholarship Program</w:t>
      </w:r>
      <w:r w:rsidR="00B26722" w:rsidRPr="00BD5ED7">
        <w:rPr>
          <w:color w:val="auto"/>
        </w:rPr>
        <w:t xml:space="preserve"> and in Microschools and Learning Pods to</w:t>
      </w:r>
      <w:r w:rsidR="00995D49" w:rsidRPr="00BD5ED7">
        <w:rPr>
          <w:color w:val="auto"/>
        </w:rPr>
        <w:t xml:space="preserve"> access to athletic programs.</w:t>
      </w:r>
    </w:p>
    <w:p w14:paraId="687EE902" w14:textId="77777777" w:rsidR="006865E9" w:rsidRPr="00BD5ED7" w:rsidRDefault="00AE48A0" w:rsidP="00CC1F3B">
      <w:pPr>
        <w:pStyle w:val="Note"/>
        <w:rPr>
          <w:color w:val="auto"/>
        </w:rPr>
      </w:pPr>
      <w:r w:rsidRPr="00BD5ED7">
        <w:rPr>
          <w:color w:val="auto"/>
        </w:rPr>
        <w:t>Strike-throughs indicate language that would be stricken from a heading or the present law and underscoring indicates new language that would be added.</w:t>
      </w:r>
    </w:p>
    <w:sectPr w:rsidR="006865E9" w:rsidRPr="00BD5ED7" w:rsidSect="00A16A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9787" w14:textId="77777777" w:rsidR="000856BD" w:rsidRPr="00B844FE" w:rsidRDefault="000856BD" w:rsidP="00B844FE">
      <w:r>
        <w:separator/>
      </w:r>
    </w:p>
  </w:endnote>
  <w:endnote w:type="continuationSeparator" w:id="0">
    <w:p w14:paraId="7CEBB48B" w14:textId="77777777" w:rsidR="000856BD" w:rsidRPr="00B844FE" w:rsidRDefault="000856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C29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D485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A892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B120" w14:textId="77777777" w:rsidR="00B26722" w:rsidRDefault="00B2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E065" w14:textId="77777777" w:rsidR="000856BD" w:rsidRPr="00B844FE" w:rsidRDefault="000856BD" w:rsidP="00B844FE">
      <w:r>
        <w:separator/>
      </w:r>
    </w:p>
  </w:footnote>
  <w:footnote w:type="continuationSeparator" w:id="0">
    <w:p w14:paraId="5FC96C53" w14:textId="77777777" w:rsidR="000856BD" w:rsidRPr="00B844FE" w:rsidRDefault="000856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164" w14:textId="77777777" w:rsidR="002A0269" w:rsidRPr="00B844FE" w:rsidRDefault="00517939">
    <w:pPr>
      <w:pStyle w:val="Header"/>
    </w:pPr>
    <w:sdt>
      <w:sdtPr>
        <w:id w:val="-684364211"/>
        <w:placeholder>
          <w:docPart w:val="F1CC42F573524FC08AEF8283C9BC97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CC42F573524FC08AEF8283C9BC97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0AB3" w14:textId="4BBD40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856B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56BD">
          <w:rPr>
            <w:sz w:val="22"/>
            <w:szCs w:val="22"/>
          </w:rPr>
          <w:t>2023R2134</w:t>
        </w:r>
        <w:r w:rsidR="000D0853">
          <w:rPr>
            <w:sz w:val="22"/>
            <w:szCs w:val="22"/>
          </w:rPr>
          <w:t>A</w:t>
        </w:r>
      </w:sdtContent>
    </w:sdt>
  </w:p>
  <w:p w14:paraId="6AA960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E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D"/>
    <w:rsid w:val="0000526A"/>
    <w:rsid w:val="000573A9"/>
    <w:rsid w:val="000856BD"/>
    <w:rsid w:val="00085D22"/>
    <w:rsid w:val="00093AB0"/>
    <w:rsid w:val="000C5C77"/>
    <w:rsid w:val="000D0853"/>
    <w:rsid w:val="000E3912"/>
    <w:rsid w:val="0010070F"/>
    <w:rsid w:val="0015112E"/>
    <w:rsid w:val="001552E7"/>
    <w:rsid w:val="001566B4"/>
    <w:rsid w:val="001A66B7"/>
    <w:rsid w:val="001B6391"/>
    <w:rsid w:val="001C279E"/>
    <w:rsid w:val="001D459E"/>
    <w:rsid w:val="0022348D"/>
    <w:rsid w:val="0027011C"/>
    <w:rsid w:val="00274200"/>
    <w:rsid w:val="00275740"/>
    <w:rsid w:val="002A0269"/>
    <w:rsid w:val="00303684"/>
    <w:rsid w:val="00313470"/>
    <w:rsid w:val="003143F5"/>
    <w:rsid w:val="00314854"/>
    <w:rsid w:val="00394191"/>
    <w:rsid w:val="003C51CD"/>
    <w:rsid w:val="003C6034"/>
    <w:rsid w:val="00400B5C"/>
    <w:rsid w:val="00402B9B"/>
    <w:rsid w:val="004368E0"/>
    <w:rsid w:val="00461B0F"/>
    <w:rsid w:val="00476632"/>
    <w:rsid w:val="004C13DD"/>
    <w:rsid w:val="004D3ABE"/>
    <w:rsid w:val="004E3441"/>
    <w:rsid w:val="00500579"/>
    <w:rsid w:val="00517939"/>
    <w:rsid w:val="005A5366"/>
    <w:rsid w:val="006369EB"/>
    <w:rsid w:val="00637E73"/>
    <w:rsid w:val="006558CB"/>
    <w:rsid w:val="006865E9"/>
    <w:rsid w:val="00686E9A"/>
    <w:rsid w:val="00691F3E"/>
    <w:rsid w:val="00694BFB"/>
    <w:rsid w:val="006A106B"/>
    <w:rsid w:val="006C1E5A"/>
    <w:rsid w:val="006C523D"/>
    <w:rsid w:val="006D4036"/>
    <w:rsid w:val="007A5259"/>
    <w:rsid w:val="007A7081"/>
    <w:rsid w:val="007E7414"/>
    <w:rsid w:val="007F1CF5"/>
    <w:rsid w:val="00834EDE"/>
    <w:rsid w:val="008736AA"/>
    <w:rsid w:val="008D275D"/>
    <w:rsid w:val="00980327"/>
    <w:rsid w:val="00986478"/>
    <w:rsid w:val="00995D49"/>
    <w:rsid w:val="009B5557"/>
    <w:rsid w:val="009F1067"/>
    <w:rsid w:val="00A16A6E"/>
    <w:rsid w:val="00A31E01"/>
    <w:rsid w:val="00A527AD"/>
    <w:rsid w:val="00A718CF"/>
    <w:rsid w:val="00AE48A0"/>
    <w:rsid w:val="00AE61BE"/>
    <w:rsid w:val="00B16F25"/>
    <w:rsid w:val="00B24422"/>
    <w:rsid w:val="00B26722"/>
    <w:rsid w:val="00B66B81"/>
    <w:rsid w:val="00B71E6F"/>
    <w:rsid w:val="00B80704"/>
    <w:rsid w:val="00B80C20"/>
    <w:rsid w:val="00B844FE"/>
    <w:rsid w:val="00B86B4F"/>
    <w:rsid w:val="00BA1F84"/>
    <w:rsid w:val="00BC562B"/>
    <w:rsid w:val="00BD5ED7"/>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3A45"/>
  <w15:chartTrackingRefBased/>
  <w15:docId w15:val="{1D52C701-A6D0-4CC9-96CC-E1801FC6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856BD"/>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0856BD"/>
    <w:rPr>
      <w:rFonts w:asciiTheme="majorHAnsi" w:eastAsiaTheme="majorEastAsia" w:hAnsiTheme="majorHAnsi" w:cstheme="majorBidi"/>
      <w:color w:val="C00000"/>
    </w:rPr>
  </w:style>
  <w:style w:type="character" w:customStyle="1" w:styleId="SectionBodyChar">
    <w:name w:val="Section Body Char"/>
    <w:link w:val="SectionBody"/>
    <w:rsid w:val="000856BD"/>
    <w:rPr>
      <w:rFonts w:eastAsia="Calibri"/>
      <w:color w:val="000000"/>
    </w:rPr>
  </w:style>
  <w:style w:type="character" w:customStyle="1" w:styleId="SectionHeadingChar">
    <w:name w:val="Section Heading Char"/>
    <w:link w:val="SectionHeading"/>
    <w:rsid w:val="000856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F865FA4E24864A00A3376CC4F4435"/>
        <w:category>
          <w:name w:val="General"/>
          <w:gallery w:val="placeholder"/>
        </w:category>
        <w:types>
          <w:type w:val="bbPlcHdr"/>
        </w:types>
        <w:behaviors>
          <w:behavior w:val="content"/>
        </w:behaviors>
        <w:guid w:val="{D1B4077B-67DE-4F6E-994E-26B3733A2470}"/>
      </w:docPartPr>
      <w:docPartBody>
        <w:p w:rsidR="00F01EF5" w:rsidRDefault="00F01EF5">
          <w:pPr>
            <w:pStyle w:val="E7FF865FA4E24864A00A3376CC4F4435"/>
          </w:pPr>
          <w:r w:rsidRPr="00B844FE">
            <w:t>Prefix Text</w:t>
          </w:r>
        </w:p>
      </w:docPartBody>
    </w:docPart>
    <w:docPart>
      <w:docPartPr>
        <w:name w:val="F1CC42F573524FC08AEF8283C9BC9732"/>
        <w:category>
          <w:name w:val="General"/>
          <w:gallery w:val="placeholder"/>
        </w:category>
        <w:types>
          <w:type w:val="bbPlcHdr"/>
        </w:types>
        <w:behaviors>
          <w:behavior w:val="content"/>
        </w:behaviors>
        <w:guid w:val="{7DAFE840-4ADD-485C-AB8A-EA99511BA73A}"/>
      </w:docPartPr>
      <w:docPartBody>
        <w:p w:rsidR="00F01EF5" w:rsidRDefault="00F01EF5">
          <w:pPr>
            <w:pStyle w:val="F1CC42F573524FC08AEF8283C9BC9732"/>
          </w:pPr>
          <w:r w:rsidRPr="00B844FE">
            <w:t>[Type here]</w:t>
          </w:r>
        </w:p>
      </w:docPartBody>
    </w:docPart>
    <w:docPart>
      <w:docPartPr>
        <w:name w:val="77149595AD974F30B167BDD1B76AA2B1"/>
        <w:category>
          <w:name w:val="General"/>
          <w:gallery w:val="placeholder"/>
        </w:category>
        <w:types>
          <w:type w:val="bbPlcHdr"/>
        </w:types>
        <w:behaviors>
          <w:behavior w:val="content"/>
        </w:behaviors>
        <w:guid w:val="{1C570F1F-A6CB-4509-B878-8FA87E6B9E10}"/>
      </w:docPartPr>
      <w:docPartBody>
        <w:p w:rsidR="00F01EF5" w:rsidRDefault="00F01EF5">
          <w:pPr>
            <w:pStyle w:val="77149595AD974F30B167BDD1B76AA2B1"/>
          </w:pPr>
          <w:r w:rsidRPr="00B844FE">
            <w:t>Number</w:t>
          </w:r>
        </w:p>
      </w:docPartBody>
    </w:docPart>
    <w:docPart>
      <w:docPartPr>
        <w:name w:val="ED3318ABA5DF4B71868619B35546631A"/>
        <w:category>
          <w:name w:val="General"/>
          <w:gallery w:val="placeholder"/>
        </w:category>
        <w:types>
          <w:type w:val="bbPlcHdr"/>
        </w:types>
        <w:behaviors>
          <w:behavior w:val="content"/>
        </w:behaviors>
        <w:guid w:val="{98CA072F-3E40-47D0-867C-504E0E943E1E}"/>
      </w:docPartPr>
      <w:docPartBody>
        <w:p w:rsidR="00F01EF5" w:rsidRDefault="00F01EF5">
          <w:pPr>
            <w:pStyle w:val="ED3318ABA5DF4B71868619B35546631A"/>
          </w:pPr>
          <w:r w:rsidRPr="00B844FE">
            <w:t>Enter Sponsors Here</w:t>
          </w:r>
        </w:p>
      </w:docPartBody>
    </w:docPart>
    <w:docPart>
      <w:docPartPr>
        <w:name w:val="273F1930B85A4B38AEAE1CD426631CF3"/>
        <w:category>
          <w:name w:val="General"/>
          <w:gallery w:val="placeholder"/>
        </w:category>
        <w:types>
          <w:type w:val="bbPlcHdr"/>
        </w:types>
        <w:behaviors>
          <w:behavior w:val="content"/>
        </w:behaviors>
        <w:guid w:val="{4514F08A-75D7-4437-996C-FFAE3F877B7C}"/>
      </w:docPartPr>
      <w:docPartBody>
        <w:p w:rsidR="00F01EF5" w:rsidRDefault="00F01EF5">
          <w:pPr>
            <w:pStyle w:val="273F1930B85A4B38AEAE1CD426631C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F0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F865FA4E24864A00A3376CC4F4435">
    <w:name w:val="E7FF865FA4E24864A00A3376CC4F4435"/>
  </w:style>
  <w:style w:type="paragraph" w:customStyle="1" w:styleId="F1CC42F573524FC08AEF8283C9BC9732">
    <w:name w:val="F1CC42F573524FC08AEF8283C9BC9732"/>
  </w:style>
  <w:style w:type="paragraph" w:customStyle="1" w:styleId="77149595AD974F30B167BDD1B76AA2B1">
    <w:name w:val="77149595AD974F30B167BDD1B76AA2B1"/>
  </w:style>
  <w:style w:type="paragraph" w:customStyle="1" w:styleId="ED3318ABA5DF4B71868619B35546631A">
    <w:name w:val="ED3318ABA5DF4B71868619B35546631A"/>
  </w:style>
  <w:style w:type="character" w:styleId="PlaceholderText">
    <w:name w:val="Placeholder Text"/>
    <w:basedOn w:val="DefaultParagraphFont"/>
    <w:uiPriority w:val="99"/>
    <w:semiHidden/>
    <w:rPr>
      <w:color w:val="808080"/>
    </w:rPr>
  </w:style>
  <w:style w:type="paragraph" w:customStyle="1" w:styleId="273F1930B85A4B38AEAE1CD426631CF3">
    <w:name w:val="273F1930B85A4B38AEAE1CD426631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2023-01-18T18:43:00Z</dcterms:created>
  <dcterms:modified xsi:type="dcterms:W3CDTF">2023-01-18T18:43:00Z</dcterms:modified>
</cp:coreProperties>
</file>